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11" w:rsidRPr="0075363C" w:rsidRDefault="00A60311" w:rsidP="007D66F5">
      <w:pPr>
        <w:pStyle w:val="Default"/>
        <w:rPr>
          <w:b/>
          <w:bCs/>
          <w:sz w:val="28"/>
          <w:szCs w:val="28"/>
        </w:rPr>
      </w:pPr>
      <w:r w:rsidRPr="00A11DE6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  <w:r>
        <w:rPr>
          <w:b/>
          <w:bCs/>
          <w:sz w:val="28"/>
          <w:szCs w:val="28"/>
        </w:rPr>
        <w:t>1.</w:t>
      </w:r>
      <w:r w:rsidRPr="0075363C">
        <w:rPr>
          <w:b/>
          <w:bCs/>
          <w:sz w:val="28"/>
          <w:szCs w:val="28"/>
        </w:rPr>
        <w:t xml:space="preserve">Общие положения 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>1.1. Настоящее Положение о порядке и основании перевода, отчисления, восстановления обучающихся (воспитанников)     (далее Положение) Муниципального бюджетного дошкольного образова</w:t>
      </w:r>
      <w:r>
        <w:rPr>
          <w:sz w:val="28"/>
          <w:szCs w:val="28"/>
        </w:rPr>
        <w:t>тельного учреждения «Липовский</w:t>
      </w:r>
      <w:r w:rsidRPr="0075363C">
        <w:rPr>
          <w:sz w:val="28"/>
          <w:szCs w:val="28"/>
        </w:rPr>
        <w:t xml:space="preserve"> детский сад»  регулирует порядок и основание приема, перевода, отчисления обучающихся. </w:t>
      </w: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1.2.  Положение разработано в соответствии с Федеральным законом от 29.12.2012 №  273-Ф3 «Об образовании в Российской Федерации»,  Уставом Учреждения. </w:t>
      </w: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</w:p>
    <w:p w:rsidR="00A60311" w:rsidRPr="0075363C" w:rsidRDefault="00A60311" w:rsidP="0075363C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75363C">
        <w:rPr>
          <w:b/>
          <w:bCs/>
          <w:sz w:val="28"/>
          <w:szCs w:val="28"/>
        </w:rPr>
        <w:t xml:space="preserve">Порядок и основания перевода  обучающихся 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2.1. Перевод  обучающихся  осуществляется в следующих случаях: </w:t>
      </w: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>-   при переводе обучающихся  в другое дошкольное учреждение на основании заявления родителей (законных представителей)</w:t>
      </w: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2.2.  Перевод обучающихся  в другое дошкольное учреждение осуществляется по желанию родителя (законного  представителя), на основании приказа заведующей  МБДОУ. Приказ издается в течение 3-х дней со дня регистрации заявления Родителя. </w:t>
      </w: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2.3.  Восстановление  обучающегося  осуществляется в соответствии с установленными Правилами приема граждан в Учреждение. </w:t>
      </w:r>
    </w:p>
    <w:p w:rsidR="00A60311" w:rsidRPr="0075363C" w:rsidRDefault="00A60311" w:rsidP="0075363C">
      <w:pPr>
        <w:pStyle w:val="Default"/>
        <w:spacing w:line="360" w:lineRule="auto"/>
        <w:jc w:val="both"/>
        <w:rPr>
          <w:sz w:val="28"/>
          <w:szCs w:val="28"/>
        </w:rPr>
      </w:pPr>
    </w:p>
    <w:p w:rsidR="00A60311" w:rsidRPr="0075363C" w:rsidRDefault="00A60311" w:rsidP="0075363C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75363C">
        <w:rPr>
          <w:b/>
          <w:bCs/>
          <w:sz w:val="28"/>
          <w:szCs w:val="28"/>
        </w:rPr>
        <w:t xml:space="preserve">Порядок отчисления обучающихся 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A60311" w:rsidRPr="0075363C" w:rsidRDefault="00A60311" w:rsidP="0075363C">
      <w:pPr>
        <w:pStyle w:val="Default"/>
        <w:numPr>
          <w:ilvl w:val="1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Отчисление  обучающихся  из Учреждения осуществляется на основании заявления родителей  (законных представителей)  по окончанию срока действия    Договора в связи с окончанием  получения обучающемся дошкольного образования, предоставлением  Учреждением образовательной услуги в полном объеме. </w:t>
      </w:r>
    </w:p>
    <w:p w:rsidR="00A60311" w:rsidRPr="0075363C" w:rsidRDefault="00A60311" w:rsidP="0075363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Отчисление может быть осуществлено до окончания срока действия Договора Родителя в случаях: </w:t>
      </w:r>
    </w:p>
    <w:p w:rsidR="00A60311" w:rsidRPr="0075363C" w:rsidRDefault="00A60311" w:rsidP="0075363C">
      <w:pPr>
        <w:spacing w:after="0" w:line="360" w:lineRule="auto"/>
        <w:ind w:right="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63C">
        <w:rPr>
          <w:rFonts w:ascii="Times New Roman" w:hAnsi="Times New Roman" w:cs="Times New Roman"/>
          <w:sz w:val="28"/>
          <w:szCs w:val="28"/>
        </w:rPr>
        <w:t>-  в связи с достижением  воспитанника возраста для поступления в первый класс общеобразовательной организации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-   по инициативе родителей в связи со сменой места жительства; 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- </w:t>
      </w:r>
      <w:r w:rsidRPr="0075363C">
        <w:rPr>
          <w:rFonts w:ascii="Arial" w:hAnsi="Arial" w:cs="Arial"/>
          <w:sz w:val="28"/>
          <w:szCs w:val="28"/>
        </w:rPr>
        <w:t></w:t>
      </w:r>
      <w:r w:rsidRPr="0075363C">
        <w:rPr>
          <w:sz w:val="28"/>
          <w:szCs w:val="28"/>
        </w:rPr>
        <w:t xml:space="preserve"> по инициативе родителей в связи переводом обучающегося  в другое дошкольное учреждение; </w:t>
      </w:r>
    </w:p>
    <w:p w:rsidR="00A60311" w:rsidRPr="0075363C" w:rsidRDefault="00A60311" w:rsidP="00753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63C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МБДОУ;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- </w:t>
      </w:r>
      <w:r w:rsidRPr="0075363C">
        <w:rPr>
          <w:rFonts w:ascii="Arial" w:hAnsi="Arial" w:cs="Arial"/>
          <w:sz w:val="28"/>
          <w:szCs w:val="28"/>
        </w:rPr>
        <w:t></w:t>
      </w:r>
      <w:r w:rsidRPr="0075363C">
        <w:rPr>
          <w:sz w:val="28"/>
          <w:szCs w:val="28"/>
        </w:rPr>
        <w:t xml:space="preserve"> по иным причинам, указанным в заявлении родителей (законных представителей); 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- </w:t>
      </w:r>
      <w:r w:rsidRPr="0075363C">
        <w:rPr>
          <w:rFonts w:ascii="Arial" w:hAnsi="Arial" w:cs="Arial"/>
          <w:sz w:val="28"/>
          <w:szCs w:val="28"/>
        </w:rPr>
        <w:t></w:t>
      </w:r>
      <w:r w:rsidRPr="0075363C">
        <w:rPr>
          <w:sz w:val="28"/>
          <w:szCs w:val="28"/>
        </w:rPr>
        <w:t xml:space="preserve"> по окончанию пребывания зачисленных обучающихся  на временный период; </w:t>
      </w:r>
    </w:p>
    <w:p w:rsidR="00A60311" w:rsidRPr="0075363C" w:rsidRDefault="00A60311" w:rsidP="0075363C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- </w:t>
      </w:r>
      <w:r w:rsidRPr="0075363C">
        <w:rPr>
          <w:rFonts w:ascii="Arial" w:hAnsi="Arial" w:cs="Arial"/>
          <w:sz w:val="28"/>
          <w:szCs w:val="28"/>
        </w:rPr>
        <w:t></w:t>
      </w:r>
      <w:r w:rsidRPr="0075363C">
        <w:rPr>
          <w:sz w:val="28"/>
          <w:szCs w:val="28"/>
        </w:rPr>
        <w:t xml:space="preserve"> по обстоятельствам, не зависящим от родителей (законных представителей) обучающихся  и Учреждения, в том числе в случае ликвидации Учреждения, осуществляющего образовательную деятельность. </w:t>
      </w:r>
    </w:p>
    <w:p w:rsidR="00A60311" w:rsidRPr="0075363C" w:rsidRDefault="00A60311" w:rsidP="0075363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Основанием для отчисления обучающихся  является заявление Родителя (законного представителя), приказ заведующего Учреждением об отчислении обучающегося. </w:t>
      </w:r>
    </w:p>
    <w:p w:rsidR="00A60311" w:rsidRPr="0075363C" w:rsidRDefault="00A60311" w:rsidP="0075363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>Права и обязанности  участников образовательного процесса, предусмотренные законодательством об образовании и локальными нормативными актами  МБДОУ, прекращаются с даты  отчисления воспитанника.</w:t>
      </w:r>
    </w:p>
    <w:p w:rsidR="00A60311" w:rsidRPr="0075363C" w:rsidRDefault="00A60311" w:rsidP="0075363C">
      <w:pPr>
        <w:pStyle w:val="Default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5363C">
        <w:rPr>
          <w:sz w:val="28"/>
          <w:szCs w:val="28"/>
        </w:rPr>
        <w:t xml:space="preserve">При отчислении обучающихся  зачисленных в Учреждение временно, основанием для отчисления является приказ муниципального бюджетного Учреждения с указанием сроков пребывания  обучающихся  в Учреждении.  </w:t>
      </w:r>
    </w:p>
    <w:p w:rsidR="00A60311" w:rsidRPr="0075363C" w:rsidRDefault="00A60311" w:rsidP="0075363C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63C">
        <w:rPr>
          <w:rFonts w:ascii="Times New Roman" w:hAnsi="Times New Roman" w:cs="Times New Roman"/>
          <w:sz w:val="28"/>
          <w:szCs w:val="28"/>
        </w:rPr>
        <w:t>Номер и дата приказа об отчислении заносятся в Книгу учета движения детей.</w:t>
      </w:r>
    </w:p>
    <w:p w:rsidR="00A60311" w:rsidRPr="0075363C" w:rsidRDefault="00A60311" w:rsidP="007536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311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536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4.Порядок восстановления в ДОУ</w:t>
      </w:r>
    </w:p>
    <w:p w:rsidR="00A60311" w:rsidRPr="0075363C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60311" w:rsidRPr="0075363C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75363C">
        <w:rPr>
          <w:rFonts w:ascii="Times New Roman" w:hAnsi="Times New Roman" w:cs="Times New Roman"/>
          <w:color w:val="000000"/>
          <w:sz w:val="28"/>
          <w:szCs w:val="28"/>
        </w:rPr>
        <w:t>.1. Обучающийся, отчисленный из 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A60311" w:rsidRPr="0075363C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3C">
        <w:rPr>
          <w:rFonts w:ascii="Times New Roman" w:hAnsi="Times New Roman" w:cs="Times New Roman"/>
          <w:color w:val="000000"/>
          <w:sz w:val="28"/>
          <w:szCs w:val="28"/>
        </w:rPr>
        <w:t>4.2. Основанием для восстановления  воспитанника является распорядительный акт (приказ) ДОУ, осуществляющего образовательную деятельность, о восстановлении.</w:t>
      </w:r>
    </w:p>
    <w:p w:rsidR="00A60311" w:rsidRPr="0075363C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63C">
        <w:rPr>
          <w:rFonts w:ascii="Times New Roman" w:hAnsi="Times New Roman" w:cs="Times New Roman"/>
          <w:color w:val="000000"/>
          <w:sz w:val="28"/>
          <w:szCs w:val="28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 возникают с даты восстановлении  воспитанника в ДОУ.</w:t>
      </w:r>
    </w:p>
    <w:p w:rsidR="00A60311" w:rsidRPr="0075363C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311" w:rsidRPr="0075363C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311" w:rsidRPr="0075363C" w:rsidRDefault="00A60311" w:rsidP="007536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311" w:rsidRDefault="00A60311" w:rsidP="000719C8">
      <w:pPr>
        <w:jc w:val="both"/>
        <w:rPr>
          <w:color w:val="000000"/>
        </w:rPr>
      </w:pPr>
    </w:p>
    <w:p w:rsidR="00A60311" w:rsidRDefault="00A60311" w:rsidP="000719C8">
      <w:pPr>
        <w:jc w:val="both"/>
        <w:rPr>
          <w:color w:val="000000"/>
        </w:rPr>
      </w:pPr>
    </w:p>
    <w:sectPr w:rsidR="00A60311" w:rsidSect="0092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CD4"/>
    <w:multiLevelType w:val="multilevel"/>
    <w:tmpl w:val="1A38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9C8"/>
    <w:rsid w:val="00066F5B"/>
    <w:rsid w:val="000719C8"/>
    <w:rsid w:val="001867E2"/>
    <w:rsid w:val="001B79BA"/>
    <w:rsid w:val="003E0907"/>
    <w:rsid w:val="004F12DD"/>
    <w:rsid w:val="00551C14"/>
    <w:rsid w:val="005C4A87"/>
    <w:rsid w:val="0075363C"/>
    <w:rsid w:val="007D66F5"/>
    <w:rsid w:val="007F1E2B"/>
    <w:rsid w:val="00804AF6"/>
    <w:rsid w:val="008112E1"/>
    <w:rsid w:val="00855476"/>
    <w:rsid w:val="00921DD9"/>
    <w:rsid w:val="00926542"/>
    <w:rsid w:val="00A11DE6"/>
    <w:rsid w:val="00A60311"/>
    <w:rsid w:val="00AB7422"/>
    <w:rsid w:val="00AE2327"/>
    <w:rsid w:val="00B24168"/>
    <w:rsid w:val="00B55094"/>
    <w:rsid w:val="00C01764"/>
    <w:rsid w:val="00C835A3"/>
    <w:rsid w:val="00D95AF9"/>
    <w:rsid w:val="00DA5FB3"/>
    <w:rsid w:val="00F668DD"/>
    <w:rsid w:val="00FC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19C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719C8"/>
  </w:style>
  <w:style w:type="character" w:styleId="Strong">
    <w:name w:val="Strong"/>
    <w:basedOn w:val="DefaultParagraphFont"/>
    <w:uiPriority w:val="99"/>
    <w:qFormat/>
    <w:rsid w:val="000719C8"/>
    <w:rPr>
      <w:b/>
      <w:bCs/>
    </w:rPr>
  </w:style>
  <w:style w:type="character" w:styleId="Emphasis">
    <w:name w:val="Emphasis"/>
    <w:basedOn w:val="DefaultParagraphFont"/>
    <w:uiPriority w:val="99"/>
    <w:qFormat/>
    <w:rsid w:val="000719C8"/>
    <w:rPr>
      <w:i/>
      <w:iCs/>
    </w:rPr>
  </w:style>
  <w:style w:type="paragraph" w:styleId="NormalWeb">
    <w:name w:val="Normal (Web)"/>
    <w:basedOn w:val="Normal"/>
    <w:uiPriority w:val="99"/>
    <w:semiHidden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07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66F5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521</Words>
  <Characters>2972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12</cp:revision>
  <cp:lastPrinted>2015-12-01T03:00:00Z</cp:lastPrinted>
  <dcterms:created xsi:type="dcterms:W3CDTF">2015-11-25T18:41:00Z</dcterms:created>
  <dcterms:modified xsi:type="dcterms:W3CDTF">2015-12-01T03:57:00Z</dcterms:modified>
</cp:coreProperties>
</file>