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BC" w:rsidRPr="00415D08" w:rsidRDefault="00D263BC" w:rsidP="00290B7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15D08"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5" o:title=""/>
          </v:shape>
        </w:pict>
      </w:r>
    </w:p>
    <w:p w:rsidR="00D263BC" w:rsidRPr="00415D08" w:rsidRDefault="00D263BC" w:rsidP="00415D0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положения.</w:t>
      </w: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3BC" w:rsidRPr="00F43B2B" w:rsidRDefault="00D263BC" w:rsidP="00F43B2B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2B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разработан в соответствии: </w:t>
      </w:r>
    </w:p>
    <w:p w:rsidR="00D263BC" w:rsidRDefault="00D263BC" w:rsidP="00F43B2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3B2B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Российской Федерации от 29.12.2012 № 273-ФЗ «Об образовании в Российской Федерации» (статьи: 55 ч.9;67 ч.2,3,4;9 ч.2; 55 ч.2; 53 ч.2);</w:t>
      </w:r>
    </w:p>
    <w:p w:rsidR="00D263BC" w:rsidRDefault="00D263BC" w:rsidP="00F43B2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B2B">
        <w:rPr>
          <w:rFonts w:ascii="Times New Roman" w:hAnsi="Times New Roman" w:cs="Times New Roman"/>
          <w:color w:val="000000"/>
          <w:sz w:val="28"/>
          <w:szCs w:val="28"/>
        </w:rPr>
        <w:t xml:space="preserve">  Приказом Минобрнауки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D263BC" w:rsidRDefault="00D263BC" w:rsidP="00F43B2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B2B">
        <w:rPr>
          <w:rFonts w:ascii="Times New Roman" w:hAnsi="Times New Roman" w:cs="Times New Roman"/>
          <w:color w:val="000000"/>
          <w:sz w:val="28"/>
          <w:szCs w:val="28"/>
        </w:rPr>
        <w:t xml:space="preserve">  Приказом Минобрнауки РФ от 08.04.2014 № 293 «Об утверждении Порядка приема на обучение по образовательным программам дошкольного образования»</w:t>
      </w:r>
    </w:p>
    <w:p w:rsidR="00D263BC" w:rsidRDefault="00D263BC" w:rsidP="00F43B2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B2B">
        <w:rPr>
          <w:rFonts w:ascii="Times New Roman" w:hAnsi="Times New Roman" w:cs="Times New Roman"/>
          <w:color w:val="000000"/>
          <w:sz w:val="28"/>
          <w:szCs w:val="28"/>
        </w:rPr>
        <w:t xml:space="preserve"> 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(пункт 11.1);</w:t>
      </w:r>
    </w:p>
    <w:p w:rsidR="00D263BC" w:rsidRDefault="00D263BC" w:rsidP="00F43B2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B2B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F43B2B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Российской Федерации от    13.01.2014  № 8 «Об утверждении примерной формы договора об образовании по образовательным программам дошкольного образования»;</w:t>
      </w:r>
    </w:p>
    <w:p w:rsidR="00D263BC" w:rsidRDefault="00D263BC" w:rsidP="00F43B2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Федеральным</w:t>
      </w:r>
      <w:r w:rsidRPr="00F43B2B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43B2B">
        <w:rPr>
          <w:rFonts w:ascii="Times New Roman" w:hAnsi="Times New Roman" w:cs="Times New Roman"/>
          <w:color w:val="000000"/>
          <w:sz w:val="28"/>
          <w:szCs w:val="28"/>
        </w:rPr>
        <w:t xml:space="preserve"> от 27.07.2006 № 152-ФЗ «О персональных данных» (статья 6 ч. 1);</w:t>
      </w:r>
    </w:p>
    <w:p w:rsidR="00D263BC" w:rsidRPr="00B36FED" w:rsidRDefault="00D263BC" w:rsidP="00F43B2B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B2B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«Липовский детский сад».</w:t>
      </w: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Настоящий Порядок регламентирует оформление возникновения, приостановления и прекращения отношений между Муниципальным бюджетным дошкольным образовательным учреждением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«Липовский детский сад»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 xml:space="preserve"> и обучающимися и (или) родителями (законными представителями) обучающихся (далее также – образовательные отношения).</w:t>
      </w:r>
    </w:p>
    <w:p w:rsidR="00D263BC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 xml:space="preserve">   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дошкольного образования.</w:t>
      </w: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3BC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</w:t>
      </w:r>
    </w:p>
    <w:p w:rsidR="00D263BC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3BC" w:rsidRPr="003A5AFE" w:rsidRDefault="00D263BC" w:rsidP="003A5A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AFE">
        <w:rPr>
          <w:rFonts w:ascii="Times New Roman" w:hAnsi="Times New Roman" w:cs="Times New Roman"/>
          <w:color w:val="000000"/>
          <w:sz w:val="28"/>
          <w:szCs w:val="28"/>
        </w:rPr>
        <w:t xml:space="preserve">2.1. Основанием возникновения образовательных отношений является заключение договора между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3A5AFE">
        <w:rPr>
          <w:rFonts w:ascii="Times New Roman" w:hAnsi="Times New Roman" w:cs="Times New Roman"/>
          <w:color w:val="000000"/>
          <w:sz w:val="28"/>
          <w:szCs w:val="28"/>
        </w:rPr>
        <w:t>ДОУ и родителями (законными представителями) (далее – договор) и приказа о зачислении  лица на обучение  по программам дошкольного образования.</w:t>
      </w:r>
    </w:p>
    <w:p w:rsidR="00D263BC" w:rsidRPr="003A5AFE" w:rsidRDefault="00D263BC" w:rsidP="003A5A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3BC" w:rsidRPr="003A5AFE" w:rsidRDefault="00D263BC" w:rsidP="003A5A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AFE">
        <w:rPr>
          <w:rFonts w:ascii="Times New Roman" w:hAnsi="Times New Roman" w:cs="Times New Roman"/>
          <w:color w:val="000000"/>
          <w:sz w:val="28"/>
          <w:szCs w:val="28"/>
        </w:rPr>
        <w:t>2.2. Права воспитанника, предусмотренные законодательством об образовании и настоящим Порядком, возникают с даты, указанной в договоре.</w:t>
      </w:r>
    </w:p>
    <w:p w:rsidR="00D263BC" w:rsidRPr="003A5AFE" w:rsidRDefault="00D263BC" w:rsidP="003A5A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AFE">
        <w:rPr>
          <w:rFonts w:ascii="Times New Roman" w:hAnsi="Times New Roman" w:cs="Times New Roman"/>
          <w:color w:val="000000"/>
          <w:sz w:val="28"/>
          <w:szCs w:val="28"/>
        </w:rPr>
        <w:t>2.3. Договор заключается в 2 –ух экземплярах, имеющих одинаковую юридическую силу, по одному для каждой из сторон.</w:t>
      </w:r>
    </w:p>
    <w:p w:rsidR="00D263BC" w:rsidRDefault="00D263BC" w:rsidP="003A5A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AFE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F43B2B">
        <w:rPr>
          <w:rFonts w:ascii="Times New Roman" w:hAnsi="Times New Roman" w:cs="Times New Roman"/>
          <w:color w:val="000000"/>
          <w:sz w:val="28"/>
          <w:szCs w:val="28"/>
        </w:rPr>
        <w:t xml:space="preserve">Договор об образовании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F43B2B">
        <w:rPr>
          <w:rFonts w:ascii="Times New Roman" w:hAnsi="Times New Roman" w:cs="Times New Roman"/>
          <w:color w:val="000000"/>
          <w:sz w:val="28"/>
          <w:szCs w:val="28"/>
        </w:rPr>
        <w:t>ДОУ, осваивающими образовательные программы дошкольного образования, осуществляющих образовательную деятельность, а также расчет размера платы, взимаемой с родителей (законных представителей) за присмотр и уход за детьми.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63BC" w:rsidRPr="003A5AFE" w:rsidRDefault="00D263BC" w:rsidP="003A5A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AFE">
        <w:rPr>
          <w:rFonts w:ascii="Times New Roman" w:hAnsi="Times New Roman" w:cs="Times New Roman"/>
          <w:color w:val="000000"/>
          <w:sz w:val="28"/>
          <w:szCs w:val="28"/>
        </w:rPr>
        <w:t xml:space="preserve">2.5. Договор 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обучение, и воспитанников 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такие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условия не подлежат применению.</w:t>
      </w:r>
    </w:p>
    <w:p w:rsidR="00D263BC" w:rsidRDefault="00D263BC" w:rsidP="003A5A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AFE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AFE">
        <w:rPr>
          <w:rFonts w:ascii="Times New Roman" w:hAnsi="Times New Roman" w:cs="Times New Roman"/>
          <w:color w:val="000000"/>
          <w:sz w:val="28"/>
          <w:szCs w:val="28"/>
        </w:rPr>
        <w:t xml:space="preserve">Прием на обучение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3A5AFE">
        <w:rPr>
          <w:rFonts w:ascii="Times New Roman" w:hAnsi="Times New Roman" w:cs="Times New Roman"/>
          <w:color w:val="000000"/>
          <w:sz w:val="28"/>
          <w:szCs w:val="28"/>
        </w:rPr>
        <w:t>ДОУ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D263BC" w:rsidRPr="00F43B2B" w:rsidRDefault="00D263BC" w:rsidP="00F43B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</w:t>
      </w:r>
      <w:r w:rsidRPr="00F43B2B">
        <w:rPr>
          <w:rFonts w:ascii="Times New Roman" w:hAnsi="Times New Roman" w:cs="Times New Roman"/>
          <w:color w:val="000000"/>
          <w:sz w:val="28"/>
          <w:szCs w:val="28"/>
        </w:rPr>
        <w:t xml:space="preserve"> Прием детей в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F43B2B">
        <w:rPr>
          <w:rFonts w:ascii="Times New Roman" w:hAnsi="Times New Roman" w:cs="Times New Roman"/>
          <w:color w:val="000000"/>
          <w:sz w:val="28"/>
          <w:szCs w:val="28"/>
        </w:rPr>
        <w:t>ДОУ осуществляется на основании следующих документов:</w:t>
      </w:r>
    </w:p>
    <w:p w:rsidR="00D263BC" w:rsidRPr="00F43B2B" w:rsidRDefault="00D263BC" w:rsidP="00F43B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2B">
        <w:rPr>
          <w:rFonts w:ascii="Times New Roman" w:hAnsi="Times New Roman" w:cs="Times New Roman"/>
          <w:color w:val="000000"/>
          <w:sz w:val="28"/>
          <w:szCs w:val="28"/>
        </w:rPr>
        <w:t>-письменного заявления родителей (законных представителей) с указанием адреса регистрации их места жительства и фактического места проживания, контактных телефонов;</w:t>
      </w:r>
    </w:p>
    <w:p w:rsidR="00D263BC" w:rsidRPr="00F43B2B" w:rsidRDefault="00D263BC" w:rsidP="00F43B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2B">
        <w:rPr>
          <w:rFonts w:ascii="Times New Roman" w:hAnsi="Times New Roman" w:cs="Times New Roman"/>
          <w:color w:val="000000"/>
          <w:sz w:val="28"/>
          <w:szCs w:val="28"/>
        </w:rPr>
        <w:t>- копия свидетельства о рождении ребенка;</w:t>
      </w:r>
    </w:p>
    <w:p w:rsidR="00D263BC" w:rsidRPr="00F43B2B" w:rsidRDefault="00D263BC" w:rsidP="00F43B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2B">
        <w:rPr>
          <w:rFonts w:ascii="Times New Roman" w:hAnsi="Times New Roman" w:cs="Times New Roman"/>
          <w:color w:val="000000"/>
          <w:sz w:val="28"/>
          <w:szCs w:val="28"/>
        </w:rPr>
        <w:t>- медицинская карта по форме 0-26у;</w:t>
      </w:r>
    </w:p>
    <w:p w:rsidR="00D263BC" w:rsidRPr="00F43B2B" w:rsidRDefault="00D263BC" w:rsidP="00F43B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2B">
        <w:rPr>
          <w:rFonts w:ascii="Times New Roman" w:hAnsi="Times New Roman" w:cs="Times New Roman"/>
          <w:color w:val="000000"/>
          <w:sz w:val="28"/>
          <w:szCs w:val="28"/>
        </w:rPr>
        <w:t>- прививочная карта;</w:t>
      </w:r>
    </w:p>
    <w:p w:rsidR="00D263BC" w:rsidRPr="00F43B2B" w:rsidRDefault="00D263BC" w:rsidP="00F43B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2B">
        <w:rPr>
          <w:rFonts w:ascii="Times New Roman" w:hAnsi="Times New Roman" w:cs="Times New Roman"/>
          <w:color w:val="000000"/>
          <w:sz w:val="28"/>
          <w:szCs w:val="28"/>
        </w:rPr>
        <w:t>- копия страхового медицинского полиса ребёнка;</w:t>
      </w:r>
    </w:p>
    <w:p w:rsidR="00D263BC" w:rsidRPr="00F43B2B" w:rsidRDefault="00D263BC" w:rsidP="00F43B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2B">
        <w:rPr>
          <w:rFonts w:ascii="Times New Roman" w:hAnsi="Times New Roman" w:cs="Times New Roman"/>
          <w:color w:val="000000"/>
          <w:sz w:val="28"/>
          <w:szCs w:val="28"/>
        </w:rPr>
        <w:t>- копии документов, подтверждающих законное представительство  ребенка;</w:t>
      </w:r>
    </w:p>
    <w:p w:rsidR="00D263BC" w:rsidRPr="00F43B2B" w:rsidRDefault="00D263BC" w:rsidP="00F43B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2B">
        <w:rPr>
          <w:rFonts w:ascii="Times New Roman" w:hAnsi="Times New Roman" w:cs="Times New Roman"/>
          <w:color w:val="000000"/>
          <w:sz w:val="28"/>
          <w:szCs w:val="28"/>
        </w:rPr>
        <w:t>- копия заключения территориальной психолого-медико-педагогической комиссии (для детей с ограниченными возможностями здоровья);</w:t>
      </w:r>
    </w:p>
    <w:p w:rsidR="00D263BC" w:rsidRPr="00F43B2B" w:rsidRDefault="00D263BC" w:rsidP="00F43B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2B">
        <w:rPr>
          <w:rFonts w:ascii="Times New Roman" w:hAnsi="Times New Roman" w:cs="Times New Roman"/>
          <w:color w:val="000000"/>
          <w:sz w:val="28"/>
          <w:szCs w:val="28"/>
        </w:rPr>
        <w:t>- копии документов, подтверждающих право на предоставление льготы по оплате, взимаемой с родителей за содержание воспитанника в Учреждении</w:t>
      </w:r>
    </w:p>
    <w:p w:rsidR="00D263BC" w:rsidRPr="003A5AFE" w:rsidRDefault="00D263BC" w:rsidP="00F43B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2B">
        <w:rPr>
          <w:rFonts w:ascii="Times New Roman" w:hAnsi="Times New Roman" w:cs="Times New Roman"/>
          <w:color w:val="000000"/>
          <w:sz w:val="28"/>
          <w:szCs w:val="28"/>
        </w:rPr>
        <w:t>- документы на предоставление  компенсации по  оплате за посещение Учреждения  в соответствии с действующим законодательс</w:t>
      </w:r>
      <w:r>
        <w:rPr>
          <w:rFonts w:ascii="Times New Roman" w:hAnsi="Times New Roman" w:cs="Times New Roman"/>
          <w:color w:val="000000"/>
          <w:sz w:val="28"/>
          <w:szCs w:val="28"/>
        </w:rPr>
        <w:t>твом Российской Федерации.</w:t>
      </w:r>
    </w:p>
    <w:p w:rsidR="00D263BC" w:rsidRPr="003A5AFE" w:rsidRDefault="00D263BC" w:rsidP="003A5A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Pr="003A5A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</w:t>
      </w:r>
      <w:r w:rsidRPr="003A5AFE">
        <w:rPr>
          <w:rFonts w:ascii="Times New Roman" w:hAnsi="Times New Roman" w:cs="Times New Roman"/>
          <w:color w:val="000000"/>
          <w:sz w:val="28"/>
          <w:szCs w:val="28"/>
        </w:rPr>
        <w:t xml:space="preserve">ДОУ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3A5AFE">
        <w:rPr>
          <w:rFonts w:ascii="Times New Roman" w:hAnsi="Times New Roman" w:cs="Times New Roman"/>
          <w:color w:val="000000"/>
          <w:sz w:val="28"/>
          <w:szCs w:val="28"/>
        </w:rPr>
        <w:t>ДОУ и осуществление образовательной деятельности.</w:t>
      </w: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Pr="003A5AFE">
        <w:rPr>
          <w:rFonts w:ascii="Times New Roman" w:hAnsi="Times New Roman" w:cs="Times New Roman"/>
          <w:color w:val="000000"/>
          <w:sz w:val="28"/>
          <w:szCs w:val="28"/>
        </w:rPr>
        <w:t>. Прием на обучение по программам дошкольного образования за счет бюджетных ассигнований федерального бюджета, бюджетов субъектов Российской Федерации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AFE">
        <w:rPr>
          <w:rFonts w:ascii="Times New Roman" w:hAnsi="Times New Roman" w:cs="Times New Roman"/>
          <w:color w:val="000000"/>
          <w:sz w:val="28"/>
          <w:szCs w:val="28"/>
        </w:rPr>
        <w:t>местных бюджетов проводится на общедоступной основе, если иное не предусмотрено Федеральным законом. Дети с ограниченными возможностями здоровья принимаются на обучение по адаптированной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 xml:space="preserve">. Права и обязанности участников образовательного процесса, предусмотренные,  законодательством об образовании и локальными актами МБДОУ возникают, с даты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>зачисления  несовершеннолетнего обучающегося (воспитанника) в дошкольное образовательное учреждение.</w:t>
      </w: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 xml:space="preserve">. 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 </w:t>
      </w: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Изменения образовательных отношений</w:t>
      </w: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3.1. Образовательные отношения изменяются в случае изменения условий получения обучающимся образования по основной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</w:t>
      </w: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3.2. Образовательные отношения могут быть изменены как по инициативе родителей (законных представителей) воспитанника по  заявлению в письменной форме, так и по инициативе дошкольного учреждения, осуществляющего образовательную деятельность.</w:t>
      </w: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3.3. Основанием для изменения образовательных отношений является приказ, изданный руководителем учреждения. Если с обучающимся (родителями (законными представителями) несовершеннолетнего обучающегося) заключен договор, приказ издается на основании внесения соответствующих изменений в такой договор.</w:t>
      </w: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 xml:space="preserve">3.4. Права и обязанности обучающегося, предусмотренные законодательством об образовании и локальными нормативными актами учреждения изменяются с даты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>издания приказа или с иной указанной в нем даты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     Приостановление образовательных отношений</w:t>
      </w: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4.1.  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4.2.   Причинами, дающими право на сохранение места за ребенком в Учреждении, являются:</w:t>
      </w:r>
    </w:p>
    <w:p w:rsidR="00D263BC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с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>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>ременное посещени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оздоровительного учреждения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 xml:space="preserve"> (по состоянию здоровья, при наличии направления медицинского учреждения);</w:t>
      </w:r>
    </w:p>
    <w:p w:rsidR="00D263BC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 п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>о заявлениям родителей (законных представителей)  на время очередных отпусков родителей (законных представителей)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63BC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>ные причины указанные родителями (законными представителями) в заявлении.</w:t>
      </w:r>
    </w:p>
    <w:p w:rsidR="00D263BC" w:rsidRPr="005B1831" w:rsidRDefault="00D263BC" w:rsidP="005B18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Pr="005B1831">
        <w:rPr>
          <w:rFonts w:ascii="Times New Roman" w:hAnsi="Times New Roman" w:cs="Times New Roman"/>
          <w:color w:val="000000"/>
          <w:sz w:val="28"/>
          <w:szCs w:val="28"/>
        </w:rPr>
        <w:t xml:space="preserve"> При длительном  отсутствии за воспитанником сохраняется место в </w:t>
      </w:r>
      <w:r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5B1831">
        <w:rPr>
          <w:rFonts w:ascii="Times New Roman" w:hAnsi="Times New Roman" w:cs="Times New Roman"/>
          <w:color w:val="000000"/>
          <w:sz w:val="28"/>
          <w:szCs w:val="28"/>
        </w:rPr>
        <w:t>ДОУ на период:</w:t>
      </w:r>
    </w:p>
    <w:p w:rsidR="00D263BC" w:rsidRPr="005B1831" w:rsidRDefault="00D263BC" w:rsidP="005B18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3BC" w:rsidRDefault="00D263BC" w:rsidP="005B18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</w:t>
      </w:r>
      <w:r w:rsidRPr="005B1831">
        <w:rPr>
          <w:rFonts w:ascii="Times New Roman" w:hAnsi="Times New Roman" w:cs="Times New Roman"/>
          <w:color w:val="000000"/>
          <w:sz w:val="28"/>
          <w:szCs w:val="28"/>
        </w:rPr>
        <w:t>олезни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наличие подтверждающего документа)</w:t>
      </w:r>
      <w:r w:rsidRPr="005B18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63BC" w:rsidRDefault="00D263BC" w:rsidP="005B18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5B1831">
        <w:rPr>
          <w:rFonts w:ascii="Times New Roman" w:hAnsi="Times New Roman" w:cs="Times New Roman"/>
          <w:color w:val="000000"/>
          <w:sz w:val="28"/>
          <w:szCs w:val="28"/>
        </w:rPr>
        <w:t>ребывания в условиях карантина;</w:t>
      </w:r>
    </w:p>
    <w:p w:rsidR="00D263BC" w:rsidRDefault="00D263BC" w:rsidP="005B18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5B1831">
        <w:rPr>
          <w:rFonts w:ascii="Times New Roman" w:hAnsi="Times New Roman" w:cs="Times New Roman"/>
          <w:color w:val="000000"/>
          <w:sz w:val="28"/>
          <w:szCs w:val="28"/>
        </w:rPr>
        <w:t>рохождения санаторно-курортного лечения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(при наличие подтверждающего документа)</w:t>
      </w:r>
      <w:r w:rsidRPr="005B18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63BC" w:rsidRPr="00B36FED" w:rsidRDefault="00D263BC" w:rsidP="005B18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5B1831">
        <w:rPr>
          <w:rFonts w:ascii="Times New Roman" w:hAnsi="Times New Roman" w:cs="Times New Roman"/>
          <w:color w:val="000000"/>
          <w:sz w:val="28"/>
          <w:szCs w:val="28"/>
        </w:rPr>
        <w:t>чередного отпуска и временного отсутствия родителей (законных представителей), а также в летний период сроком до 75 календарных дней, вне зависимости от продолжительности отпуска</w:t>
      </w: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>.  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D263BC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>. Родители (законные представители) несовершеннолетнего обучающегося (воспитанника), для сохранения места представляют в МБДОУ документы, подтверждающие отсутствие воспитанника по уважительным  причинам.</w:t>
      </w: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3BC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5A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     Прекращение образовательных отношений</w:t>
      </w:r>
    </w:p>
    <w:p w:rsidR="00D263BC" w:rsidRPr="003A5AFE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 xml:space="preserve">5.1.   Образовательные отношения прекращаются в связи с отчислением воспитанника из дошкольного учреждения, осуществляющего образовательную деятельность  в связи с получением дошкольного образования (завершение об учения) по достижению ребенком возраста 7 лет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старше 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>(то есть по окончанию получения ребенком дошкольного образования).</w:t>
      </w: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5.2.  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5.3.   Договор, может быть, расторгнут досрочно в следующих случаях:</w:t>
      </w: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-      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-       по иным причинам, указанным в заявлении родителей (законных представителей);</w:t>
      </w: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-       по обстоятельствам, не зависящим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</w:t>
      </w: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5.4.  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Учреждением.</w:t>
      </w:r>
    </w:p>
    <w:p w:rsidR="00D263BC" w:rsidRPr="00B36FED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5.5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восстановления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воспитанника в дошкольное образовательное учреждение 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>между Учреждением и родителями (законными представителями) заключается новый Договор.</w:t>
      </w:r>
    </w:p>
    <w:p w:rsidR="00D263BC" w:rsidRDefault="00D263BC" w:rsidP="00175688">
      <w:pPr>
        <w:spacing w:after="0" w:line="360" w:lineRule="auto"/>
        <w:jc w:val="both"/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.6. 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прекращения образовательных отношений является </w:t>
      </w:r>
      <w:r w:rsidRPr="00175688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  и  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>приказ заведующего Учреждением, об отчислении воспитанника.</w:t>
      </w:r>
      <w:r w:rsidRPr="00175688">
        <w:t xml:space="preserve"> </w:t>
      </w:r>
    </w:p>
    <w:p w:rsidR="00D263BC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FED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B36FED">
        <w:rPr>
          <w:rFonts w:ascii="Times New Roman" w:hAnsi="Times New Roman" w:cs="Times New Roman"/>
          <w:color w:val="000000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D263BC" w:rsidRPr="000752F5" w:rsidRDefault="00D263BC" w:rsidP="000752F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r w:rsidRPr="000752F5">
        <w:rPr>
          <w:rFonts w:ascii="Times New Roman" w:hAnsi="Times New Roman" w:cs="Times New Roman"/>
          <w:color w:val="000000"/>
          <w:sz w:val="28"/>
          <w:szCs w:val="28"/>
        </w:rPr>
        <w:t>В случае прекращения деятельности образовательной организации (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752F5">
        <w:rPr>
          <w:rFonts w:ascii="Times New Roman" w:hAnsi="Times New Roman" w:cs="Times New Roman"/>
          <w:color w:val="000000"/>
          <w:sz w:val="28"/>
          <w:szCs w:val="28"/>
        </w:rPr>
        <w:t>БДОУ), а также в случае аннулирования у нее лицензии на право осуществления образовательной деятельности,   учредитель образовательной организации обеспечивает перевод несовершеннолетних детей с согласия родителей (законных представителей)  в другие образовательные организации, реализующие образовательные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</w:t>
      </w:r>
      <w:r w:rsidRPr="000752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63BC" w:rsidRPr="000752F5" w:rsidRDefault="00D263BC" w:rsidP="000752F5">
      <w:pPr>
        <w:rPr>
          <w:sz w:val="28"/>
          <w:szCs w:val="28"/>
        </w:rPr>
      </w:pPr>
    </w:p>
    <w:p w:rsidR="00D263BC" w:rsidRPr="000752F5" w:rsidRDefault="00D263BC" w:rsidP="00B36F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263BC" w:rsidRPr="000752F5" w:rsidSect="00B7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24FBC"/>
    <w:multiLevelType w:val="multilevel"/>
    <w:tmpl w:val="9DFAFF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FED"/>
    <w:rsid w:val="000752F5"/>
    <w:rsid w:val="00175688"/>
    <w:rsid w:val="00290B74"/>
    <w:rsid w:val="00331819"/>
    <w:rsid w:val="003A5AFE"/>
    <w:rsid w:val="00405701"/>
    <w:rsid w:val="00415D08"/>
    <w:rsid w:val="004D4287"/>
    <w:rsid w:val="00522759"/>
    <w:rsid w:val="00551E32"/>
    <w:rsid w:val="005B1831"/>
    <w:rsid w:val="00723641"/>
    <w:rsid w:val="008860D4"/>
    <w:rsid w:val="0099461F"/>
    <w:rsid w:val="009F2BED"/>
    <w:rsid w:val="00AA34F7"/>
    <w:rsid w:val="00B36FED"/>
    <w:rsid w:val="00B736B4"/>
    <w:rsid w:val="00B770CF"/>
    <w:rsid w:val="00C05CB2"/>
    <w:rsid w:val="00C8712F"/>
    <w:rsid w:val="00D263BC"/>
    <w:rsid w:val="00F4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36FED"/>
    <w:rPr>
      <w:b/>
      <w:bCs/>
    </w:rPr>
  </w:style>
  <w:style w:type="paragraph" w:customStyle="1" w:styleId="Default">
    <w:name w:val="Default"/>
    <w:uiPriority w:val="99"/>
    <w:rsid w:val="003A5AF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43B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9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8</Pages>
  <Words>1588</Words>
  <Characters>9054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10</cp:revision>
  <cp:lastPrinted>2015-12-01T03:24:00Z</cp:lastPrinted>
  <dcterms:created xsi:type="dcterms:W3CDTF">2015-11-25T19:20:00Z</dcterms:created>
  <dcterms:modified xsi:type="dcterms:W3CDTF">2015-12-01T03:53:00Z</dcterms:modified>
</cp:coreProperties>
</file>